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E" w:rsidRDefault="0036749E" w:rsidP="004E07E4">
      <w:pPr>
        <w:rPr>
          <w:rFonts w:ascii="宋体"/>
          <w:b/>
          <w:bCs/>
          <w:sz w:val="44"/>
          <w:szCs w:val="44"/>
        </w:rPr>
      </w:pPr>
      <w:r>
        <w:rPr>
          <w:rFonts w:cs="宋体" w:hint="eastAsia"/>
          <w:b/>
          <w:bCs/>
          <w:color w:val="FF0000"/>
          <w:spacing w:val="4"/>
          <w:w w:val="79"/>
          <w:kern w:val="0"/>
          <w:sz w:val="84"/>
          <w:szCs w:val="84"/>
          <w:u w:val="thick"/>
        </w:rPr>
        <w:t>厦门市教育局处室业务公</w:t>
      </w:r>
      <w:r>
        <w:rPr>
          <w:rFonts w:cs="宋体" w:hint="eastAsia"/>
          <w:b/>
          <w:bCs/>
          <w:color w:val="FF0000"/>
          <w:spacing w:val="-20"/>
          <w:w w:val="79"/>
          <w:kern w:val="0"/>
          <w:sz w:val="84"/>
          <w:szCs w:val="84"/>
          <w:u w:val="thick"/>
        </w:rPr>
        <w:t>文</w:t>
      </w:r>
    </w:p>
    <w:p w:rsidR="0036749E" w:rsidRPr="00E423E7" w:rsidRDefault="0036749E" w:rsidP="00C15EA4">
      <w:pPr>
        <w:spacing w:line="52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36749E" w:rsidRPr="00163BD5" w:rsidRDefault="0036749E" w:rsidP="00C15EA4">
      <w:pPr>
        <w:spacing w:line="52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关于变更</w:t>
      </w:r>
      <w:r w:rsidRPr="00163BD5">
        <w:rPr>
          <w:rFonts w:ascii="宋体" w:hAnsi="宋体" w:cs="宋体"/>
          <w:b/>
          <w:bCs/>
          <w:sz w:val="44"/>
          <w:szCs w:val="44"/>
        </w:rPr>
        <w:t>2017</w:t>
      </w:r>
      <w:r w:rsidRPr="00163BD5">
        <w:rPr>
          <w:rFonts w:ascii="宋体" w:hAnsi="宋体" w:cs="宋体" w:hint="eastAsia"/>
          <w:b/>
          <w:bCs/>
          <w:sz w:val="44"/>
          <w:szCs w:val="44"/>
        </w:rPr>
        <w:t>年厦门市</w:t>
      </w:r>
    </w:p>
    <w:p w:rsidR="0036749E" w:rsidRPr="00163BD5" w:rsidRDefault="0036749E" w:rsidP="00C15EA4">
      <w:pPr>
        <w:spacing w:line="520" w:lineRule="exact"/>
        <w:jc w:val="center"/>
        <w:rPr>
          <w:rFonts w:ascii="宋体"/>
          <w:b/>
          <w:bCs/>
          <w:sz w:val="44"/>
          <w:szCs w:val="44"/>
        </w:rPr>
      </w:pPr>
      <w:r w:rsidRPr="00163BD5">
        <w:rPr>
          <w:rFonts w:ascii="宋体" w:hAnsi="宋体" w:cs="宋体" w:hint="eastAsia"/>
          <w:b/>
          <w:bCs/>
          <w:sz w:val="44"/>
          <w:szCs w:val="44"/>
        </w:rPr>
        <w:t>高等职业院校技能竞赛开幕式</w:t>
      </w:r>
      <w:r>
        <w:rPr>
          <w:rFonts w:ascii="宋体" w:hAnsi="宋体" w:cs="宋体" w:hint="eastAsia"/>
          <w:b/>
          <w:bCs/>
          <w:sz w:val="44"/>
          <w:szCs w:val="44"/>
        </w:rPr>
        <w:t>时间的通知</w:t>
      </w:r>
    </w:p>
    <w:p w:rsidR="0036749E" w:rsidRPr="00E423E7" w:rsidRDefault="0036749E" w:rsidP="00B1061A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36749E" w:rsidRDefault="0036749E" w:rsidP="00B1061A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各有关高校：</w:t>
      </w:r>
    </w:p>
    <w:p w:rsidR="0036749E" w:rsidRDefault="0036749E" w:rsidP="005D2113">
      <w:pPr>
        <w:pStyle w:val="ListParagraph"/>
        <w:spacing w:line="520" w:lineRule="exact"/>
        <w:ind w:firstLineChars="196" w:firstLine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厦门市高等职业院校技能竞赛开幕式时间变更为</w:t>
      </w:r>
      <w:r>
        <w:rPr>
          <w:rFonts w:ascii="仿宋_GB2312" w:eastAsia="仿宋_GB2312" w:hAnsi="宋体" w:cs="仿宋_GB2312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11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日（星期四）上午</w:t>
      </w:r>
      <w:r>
        <w:rPr>
          <w:rFonts w:ascii="仿宋_GB2312" w:eastAsia="仿宋_GB2312" w:hAnsi="宋体" w:cs="仿宋_GB2312"/>
          <w:sz w:val="32"/>
          <w:szCs w:val="32"/>
        </w:rPr>
        <w:t>9:30-10:3</w:t>
      </w:r>
      <w:r w:rsidRPr="00B1061A"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，其余通知事项不变。</w:t>
      </w:r>
    </w:p>
    <w:p w:rsidR="0036749E" w:rsidRPr="0067283C" w:rsidRDefault="0036749E" w:rsidP="005D2113">
      <w:pPr>
        <w:pStyle w:val="ListParagraph"/>
        <w:spacing w:line="520" w:lineRule="exact"/>
        <w:ind w:firstLineChars="196" w:firstLine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特此通知</w:t>
      </w:r>
    </w:p>
    <w:p w:rsidR="0036749E" w:rsidRDefault="0036749E" w:rsidP="00B1061A">
      <w:pPr>
        <w:spacing w:line="52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市教育局高教与职教处</w:t>
      </w:r>
    </w:p>
    <w:p w:rsidR="0036749E" w:rsidRDefault="0036749E" w:rsidP="00B1061A">
      <w:pPr>
        <w:spacing w:line="52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25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36749E" w:rsidSect="00425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9E" w:rsidRDefault="0036749E" w:rsidP="004E07E4">
      <w:r>
        <w:separator/>
      </w:r>
    </w:p>
  </w:endnote>
  <w:endnote w:type="continuationSeparator" w:id="1">
    <w:p w:rsidR="0036749E" w:rsidRDefault="0036749E" w:rsidP="004E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9E" w:rsidRDefault="0036749E" w:rsidP="004E07E4">
      <w:r>
        <w:separator/>
      </w:r>
    </w:p>
  </w:footnote>
  <w:footnote w:type="continuationSeparator" w:id="1">
    <w:p w:rsidR="0036749E" w:rsidRDefault="0036749E" w:rsidP="004E0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CA8"/>
    <w:multiLevelType w:val="hybridMultilevel"/>
    <w:tmpl w:val="0AD863C4"/>
    <w:lvl w:ilvl="0" w:tplc="C8E6C0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C5A6D"/>
    <w:multiLevelType w:val="multilevel"/>
    <w:tmpl w:val="47DC38B0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B6F7043"/>
    <w:multiLevelType w:val="multilevel"/>
    <w:tmpl w:val="47DC38B0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D823D01"/>
    <w:multiLevelType w:val="hybridMultilevel"/>
    <w:tmpl w:val="47DC38B0"/>
    <w:lvl w:ilvl="0" w:tplc="E5CC715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FDB05BC"/>
    <w:multiLevelType w:val="multilevel"/>
    <w:tmpl w:val="47DC38B0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06514DD"/>
    <w:multiLevelType w:val="multilevel"/>
    <w:tmpl w:val="47DC38B0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A7"/>
    <w:rsid w:val="0000033B"/>
    <w:rsid w:val="0000449A"/>
    <w:rsid w:val="000A4EB6"/>
    <w:rsid w:val="000B37F6"/>
    <w:rsid w:val="000C19D7"/>
    <w:rsid w:val="000C6387"/>
    <w:rsid w:val="000E2D26"/>
    <w:rsid w:val="000E79EB"/>
    <w:rsid w:val="00110754"/>
    <w:rsid w:val="0013204D"/>
    <w:rsid w:val="00136315"/>
    <w:rsid w:val="00141B71"/>
    <w:rsid w:val="00163BD5"/>
    <w:rsid w:val="001751B3"/>
    <w:rsid w:val="001A7C13"/>
    <w:rsid w:val="001D3436"/>
    <w:rsid w:val="0025278D"/>
    <w:rsid w:val="00287DBA"/>
    <w:rsid w:val="002A08A9"/>
    <w:rsid w:val="00340042"/>
    <w:rsid w:val="00352842"/>
    <w:rsid w:val="00362D54"/>
    <w:rsid w:val="0036749E"/>
    <w:rsid w:val="003D026E"/>
    <w:rsid w:val="003D5449"/>
    <w:rsid w:val="003E3E31"/>
    <w:rsid w:val="00425317"/>
    <w:rsid w:val="00465D40"/>
    <w:rsid w:val="00495C79"/>
    <w:rsid w:val="004B6927"/>
    <w:rsid w:val="004E07E4"/>
    <w:rsid w:val="004F4198"/>
    <w:rsid w:val="004F7117"/>
    <w:rsid w:val="0050163B"/>
    <w:rsid w:val="005352F3"/>
    <w:rsid w:val="00544ED0"/>
    <w:rsid w:val="005A1EA9"/>
    <w:rsid w:val="005B1BE4"/>
    <w:rsid w:val="005D2113"/>
    <w:rsid w:val="005D4D40"/>
    <w:rsid w:val="005E1397"/>
    <w:rsid w:val="005F01A8"/>
    <w:rsid w:val="0062296D"/>
    <w:rsid w:val="00663C8F"/>
    <w:rsid w:val="0067283C"/>
    <w:rsid w:val="00680A92"/>
    <w:rsid w:val="006854FD"/>
    <w:rsid w:val="00685864"/>
    <w:rsid w:val="006862EB"/>
    <w:rsid w:val="006919F6"/>
    <w:rsid w:val="006C2268"/>
    <w:rsid w:val="007021C0"/>
    <w:rsid w:val="00703CC9"/>
    <w:rsid w:val="00716221"/>
    <w:rsid w:val="00722E2F"/>
    <w:rsid w:val="00733265"/>
    <w:rsid w:val="0075234D"/>
    <w:rsid w:val="00754FCC"/>
    <w:rsid w:val="007650D2"/>
    <w:rsid w:val="0079023E"/>
    <w:rsid w:val="007C5C46"/>
    <w:rsid w:val="00834705"/>
    <w:rsid w:val="00863994"/>
    <w:rsid w:val="00871771"/>
    <w:rsid w:val="00880946"/>
    <w:rsid w:val="00881623"/>
    <w:rsid w:val="008A5F98"/>
    <w:rsid w:val="008D3450"/>
    <w:rsid w:val="008E15F6"/>
    <w:rsid w:val="009171D4"/>
    <w:rsid w:val="00942F22"/>
    <w:rsid w:val="009D7721"/>
    <w:rsid w:val="009F60AD"/>
    <w:rsid w:val="00A37774"/>
    <w:rsid w:val="00A4193D"/>
    <w:rsid w:val="00A4669D"/>
    <w:rsid w:val="00A74FA9"/>
    <w:rsid w:val="00A805BE"/>
    <w:rsid w:val="00A83534"/>
    <w:rsid w:val="00AB35B4"/>
    <w:rsid w:val="00AC6146"/>
    <w:rsid w:val="00AF20FB"/>
    <w:rsid w:val="00AF71BF"/>
    <w:rsid w:val="00B01BE8"/>
    <w:rsid w:val="00B026B2"/>
    <w:rsid w:val="00B05D3D"/>
    <w:rsid w:val="00B1061A"/>
    <w:rsid w:val="00B33781"/>
    <w:rsid w:val="00B74956"/>
    <w:rsid w:val="00B8042F"/>
    <w:rsid w:val="00B910D7"/>
    <w:rsid w:val="00BD222A"/>
    <w:rsid w:val="00BF154B"/>
    <w:rsid w:val="00C15EA4"/>
    <w:rsid w:val="00C45310"/>
    <w:rsid w:val="00CB021B"/>
    <w:rsid w:val="00CD3D08"/>
    <w:rsid w:val="00D07961"/>
    <w:rsid w:val="00D16445"/>
    <w:rsid w:val="00D20203"/>
    <w:rsid w:val="00D94A32"/>
    <w:rsid w:val="00DD6734"/>
    <w:rsid w:val="00E423E7"/>
    <w:rsid w:val="00E723AB"/>
    <w:rsid w:val="00E83FEA"/>
    <w:rsid w:val="00E94F4A"/>
    <w:rsid w:val="00ED5EA7"/>
    <w:rsid w:val="00F926DA"/>
    <w:rsid w:val="00FC5FFB"/>
    <w:rsid w:val="00FD6FBF"/>
    <w:rsid w:val="00FD7D0E"/>
    <w:rsid w:val="00FE1F0C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A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61A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B10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05BE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5B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E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7E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07E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7E4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D3D08"/>
    <w:pPr>
      <w:ind w:leftChars="2500" w:left="100"/>
    </w:pPr>
    <w:rPr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D3D0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</Words>
  <Characters>121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厦门市教育局处室业务公文</dc:title>
  <dc:subject/>
  <dc:creator>Lenovo User</dc:creator>
  <cp:keywords/>
  <dc:description/>
  <cp:lastModifiedBy>洪军1394521679879</cp:lastModifiedBy>
  <cp:revision>4</cp:revision>
  <cp:lastPrinted>2016-10-20T09:28:00Z</cp:lastPrinted>
  <dcterms:created xsi:type="dcterms:W3CDTF">2017-10-25T01:08:00Z</dcterms:created>
  <dcterms:modified xsi:type="dcterms:W3CDTF">2017-10-25T01:12:00Z</dcterms:modified>
</cp:coreProperties>
</file>