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8" w:rsidRDefault="00A24838" w:rsidP="0008098F">
      <w:pPr>
        <w:spacing w:line="520" w:lineRule="exact"/>
        <w:jc w:val="left"/>
        <w:rPr>
          <w:rFonts w:ascii="黑体" w:eastAsia="黑体" w:hAnsi="黑体" w:cs="仿宋_GB2312"/>
          <w:sz w:val="32"/>
          <w:szCs w:val="32"/>
        </w:rPr>
      </w:pPr>
    </w:p>
    <w:p w:rsidR="00A24838" w:rsidRPr="0007497F" w:rsidRDefault="00A24838" w:rsidP="006C1292">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福建省教育考试考生</w:t>
      </w:r>
      <w:r>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考试项目：</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考生号</w:t>
      </w:r>
      <w:r w:rsidR="00266B0A">
        <w:rPr>
          <w:rFonts w:ascii="黑体" w:eastAsia="黑体" w:hAnsi="黑体" w:cs="宋体" w:hint="eastAsia"/>
          <w:sz w:val="21"/>
          <w:szCs w:val="21"/>
        </w:rPr>
        <w:t>（准考证号）</w:t>
      </w:r>
      <w:r w:rsidRPr="0008098F">
        <w:rPr>
          <w:rFonts w:ascii="黑体" w:eastAsia="黑体" w:hAnsi="黑体" w:cs="宋体" w:hint="eastAsia"/>
          <w:sz w:val="21"/>
          <w:szCs w:val="21"/>
        </w:rPr>
        <w:t>：</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bookmarkStart w:id="0" w:name="_GoBack"/>
      <w:bookmarkEnd w:id="0"/>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A671D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未成年考生家长签名：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57" w:rsidRDefault="00BD4F57" w:rsidP="00DD6C31">
      <w:r>
        <w:separator/>
      </w:r>
    </w:p>
  </w:endnote>
  <w:endnote w:type="continuationSeparator" w:id="1">
    <w:p w:rsidR="00BD4F57" w:rsidRDefault="00BD4F57"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B13C5C"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Pr="0008098F" w:rsidRDefault="00B13C5C"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9442DF">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B13C5C">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57" w:rsidRDefault="00BD4F57" w:rsidP="00DD6C31">
      <w:r>
        <w:separator/>
      </w:r>
    </w:p>
  </w:footnote>
  <w:footnote w:type="continuationSeparator" w:id="1">
    <w:p w:rsidR="00BD4F57" w:rsidRDefault="00BD4F57"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442DF"/>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13C5C"/>
    <w:rsid w:val="00B46FB7"/>
    <w:rsid w:val="00BB11FB"/>
    <w:rsid w:val="00BD4F57"/>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basedOn w:val="a0"/>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6C31"/>
    <w:rPr>
      <w:rFonts w:eastAsia="仿宋_GB2312" w:cs="Times New Roman"/>
      <w:sz w:val="18"/>
      <w:szCs w:val="18"/>
    </w:rPr>
  </w:style>
  <w:style w:type="character" w:styleId="a6">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1</TotalTime>
  <Pages>1</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Admin</cp:lastModifiedBy>
  <cp:revision>2</cp:revision>
  <cp:lastPrinted>2020-06-18T10:07:00Z</cp:lastPrinted>
  <dcterms:created xsi:type="dcterms:W3CDTF">2020-08-05T08:15:00Z</dcterms:created>
  <dcterms:modified xsi:type="dcterms:W3CDTF">2020-08-05T08:15:00Z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